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B7" w:rsidRPr="00FA67F5" w:rsidRDefault="004E57B7">
      <w:pPr>
        <w:rPr>
          <w:highlight w:val="yellow"/>
          <w:lang w:val="el-GR"/>
        </w:rPr>
      </w:pPr>
      <w:r>
        <w:rPr>
          <w:highlight w:val="yellow"/>
        </w:rPr>
        <w:t>12</w:t>
      </w:r>
      <w:r w:rsidRPr="00FA67F5">
        <w:rPr>
          <w:highlight w:val="yellow"/>
          <w:lang w:val="el-GR"/>
        </w:rPr>
        <w:t>-5-2020</w:t>
      </w:r>
    </w:p>
    <w:p w:rsidR="004E57B7" w:rsidRDefault="004E57B7">
      <w:pPr>
        <w:rPr>
          <w:lang w:val="el-GR"/>
        </w:rPr>
      </w:pPr>
      <w:r w:rsidRPr="00FA67F5">
        <w:rPr>
          <w:highlight w:val="yellow"/>
          <w:lang w:val="el-GR"/>
        </w:rPr>
        <w:t>Καλημέρα παιδιά! Οι σημερινές σας ασκήσεις!</w:t>
      </w:r>
    </w:p>
    <w:p w:rsidR="004E57B7" w:rsidRDefault="004E57B7">
      <w:pPr>
        <w:rPr>
          <w:lang w:val="el-GR"/>
        </w:rPr>
      </w:pPr>
      <w:r w:rsidRPr="00297474"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 - Εικόνα" o:spid="_x0000_i1025" type="#_x0000_t75" alt="C.jpg" style="width:399pt;height:231.75pt;visibility:visible">
            <v:imagedata r:id="rId4" o:title=""/>
          </v:shape>
        </w:pict>
      </w:r>
      <w:r w:rsidRPr="00297474">
        <w:rPr>
          <w:noProof/>
          <w:lang w:val="el-GR" w:eastAsia="el-GR"/>
        </w:rPr>
        <w:pict>
          <v:shape id="3 - Εικόνα" o:spid="_x0000_i1026" type="#_x0000_t75" alt="D.jpg" style="width:460.5pt;height:363pt;visibility:visible">
            <v:imagedata r:id="rId5" o:title=""/>
          </v:shape>
        </w:pict>
      </w:r>
    </w:p>
    <w:p w:rsidR="004E57B7" w:rsidRPr="00FA67F5" w:rsidRDefault="004E57B7" w:rsidP="00FA67F5">
      <w:pPr>
        <w:rPr>
          <w:lang w:val="el-GR"/>
        </w:rPr>
      </w:pPr>
      <w:r w:rsidRPr="00297474">
        <w:rPr>
          <w:noProof/>
          <w:lang w:val="el-GR" w:eastAsia="el-GR"/>
        </w:rPr>
        <w:pict>
          <v:shape id="2 - Εικόνα" o:spid="_x0000_i1027" type="#_x0000_t75" alt="E.jpg" style="width:465pt;height:215.25pt;visibility:visible">
            <v:imagedata r:id="rId6" o:title=""/>
          </v:shape>
        </w:pict>
      </w:r>
    </w:p>
    <w:sectPr w:rsidR="004E57B7" w:rsidRPr="00FA67F5" w:rsidSect="00F95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7F5"/>
    <w:rsid w:val="00026B46"/>
    <w:rsid w:val="00114A9E"/>
    <w:rsid w:val="00297474"/>
    <w:rsid w:val="004775C6"/>
    <w:rsid w:val="004E57B7"/>
    <w:rsid w:val="005B3324"/>
    <w:rsid w:val="006B1860"/>
    <w:rsid w:val="007E5465"/>
    <w:rsid w:val="0091168F"/>
    <w:rsid w:val="00F9519D"/>
    <w:rsid w:val="00FA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9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</Words>
  <Characters>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12-5-2020</dc:title>
  <dc:subject/>
  <dc:creator>Panos</dc:creator>
  <cp:keywords/>
  <dc:description/>
  <cp:lastModifiedBy>Niki</cp:lastModifiedBy>
  <cp:revision>2</cp:revision>
  <dcterms:created xsi:type="dcterms:W3CDTF">2020-05-12T15:00:00Z</dcterms:created>
  <dcterms:modified xsi:type="dcterms:W3CDTF">2020-05-12T15:00:00Z</dcterms:modified>
</cp:coreProperties>
</file>