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79" w:rsidRPr="00A50634" w:rsidRDefault="00945779">
      <w:pPr>
        <w:rPr>
          <w:lang w:val="el-GR"/>
        </w:rPr>
      </w:pPr>
      <w:r w:rsidRPr="00A50634">
        <w:rPr>
          <w:highlight w:val="yellow"/>
          <w:lang w:val="el-GR"/>
        </w:rPr>
        <w:t>1</w:t>
      </w:r>
      <w:r>
        <w:rPr>
          <w:highlight w:val="yellow"/>
        </w:rPr>
        <w:t>3</w:t>
      </w:r>
      <w:r w:rsidRPr="00A50634">
        <w:rPr>
          <w:highlight w:val="yellow"/>
          <w:lang w:val="el-GR"/>
        </w:rPr>
        <w:t>-5-2020</w:t>
      </w:r>
    </w:p>
    <w:p w:rsidR="00945779" w:rsidRPr="00A50634" w:rsidRDefault="00945779">
      <w:pPr>
        <w:rPr>
          <w:lang w:val="el-GR"/>
        </w:rPr>
      </w:pPr>
      <w:r>
        <w:rPr>
          <w:lang w:val="el-GR"/>
        </w:rPr>
        <w:t xml:space="preserve">Καλημέρα παιδιά! Για σήμερα θα κάνουμε την </w:t>
      </w:r>
      <w:r w:rsidRPr="00A50634">
        <w:rPr>
          <w:b/>
          <w:bCs/>
          <w:lang w:val="el-GR"/>
        </w:rPr>
        <w:t>πρώτη</w:t>
      </w:r>
      <w:r>
        <w:rPr>
          <w:lang w:val="el-GR"/>
        </w:rPr>
        <w:t xml:space="preserve"> </w:t>
      </w:r>
      <w:r w:rsidRPr="00A50634">
        <w:rPr>
          <w:b/>
          <w:bCs/>
          <w:lang w:val="el-GR"/>
        </w:rPr>
        <w:t xml:space="preserve">σελίδα του τεστ αυτοαξιολόγησης του </w:t>
      </w:r>
      <w:r w:rsidRPr="00A50634">
        <w:rPr>
          <w:b/>
          <w:bCs/>
        </w:rPr>
        <w:t>Unit</w:t>
      </w:r>
      <w:r w:rsidRPr="00A50634">
        <w:rPr>
          <w:b/>
          <w:bCs/>
          <w:lang w:val="el-GR"/>
        </w:rPr>
        <w:t xml:space="preserve"> 6.</w:t>
      </w:r>
      <w:r w:rsidRPr="00A50634">
        <w:rPr>
          <w:lang w:val="el-GR"/>
        </w:rPr>
        <w:t xml:space="preserve"> </w:t>
      </w:r>
    </w:p>
    <w:p w:rsidR="00945779" w:rsidRDefault="00945779">
      <w:pPr>
        <w:rPr>
          <w:lang w:val="el-GR"/>
        </w:rPr>
      </w:pPr>
      <w:r>
        <w:rPr>
          <w:lang w:val="el-GR"/>
        </w:rPr>
        <w:t xml:space="preserve">Θα το βρείτε στη σελίδα </w:t>
      </w:r>
      <w:r w:rsidRPr="00A50634">
        <w:rPr>
          <w:b/>
          <w:bCs/>
          <w:lang w:val="el-GR"/>
        </w:rPr>
        <w:t>83</w:t>
      </w:r>
      <w:r>
        <w:rPr>
          <w:lang w:val="el-GR"/>
        </w:rPr>
        <w:t xml:space="preserve"> του βιβλίου του μαθητή. </w:t>
      </w:r>
    </w:p>
    <w:p w:rsidR="00945779" w:rsidRDefault="00945779">
      <w:pPr>
        <w:rPr>
          <w:lang w:val="el-GR"/>
        </w:rPr>
      </w:pPr>
      <w:r>
        <w:rPr>
          <w:lang w:val="el-GR"/>
        </w:rPr>
        <w:t xml:space="preserve">Στην άσκηση </w:t>
      </w:r>
      <w:r w:rsidRPr="00A50634">
        <w:rPr>
          <w:b/>
          <w:bCs/>
        </w:rPr>
        <w:t>A</w:t>
      </w:r>
      <w:r w:rsidRPr="00A50634">
        <w:rPr>
          <w:lang w:val="el-GR"/>
        </w:rPr>
        <w:t xml:space="preserve"> </w:t>
      </w:r>
      <w:r>
        <w:rPr>
          <w:lang w:val="el-GR"/>
        </w:rPr>
        <w:t xml:space="preserve">θα γράψετε προτάσεις χρησιμοποιώντας </w:t>
      </w:r>
      <w:r w:rsidRPr="00A50634">
        <w:rPr>
          <w:b/>
          <w:bCs/>
          <w:u w:val="single"/>
          <w:lang w:val="el-GR"/>
        </w:rPr>
        <w:t>τον συγκριτικό βαθμό</w:t>
      </w:r>
      <w:r>
        <w:rPr>
          <w:lang w:val="el-GR"/>
        </w:rPr>
        <w:t xml:space="preserve"> γιατί η Αναστασία θέλει να δείξει ότι είναι καλύτερη από τη Μαρία σε όλα.</w:t>
      </w:r>
    </w:p>
    <w:p w:rsidR="00945779" w:rsidRDefault="00945779">
      <w:pPr>
        <w:rPr>
          <w:lang w:val="el-GR"/>
        </w:rPr>
      </w:pPr>
      <w:r>
        <w:rPr>
          <w:lang w:val="el-GR"/>
        </w:rPr>
        <w:t xml:space="preserve">Στην άσκηση </w:t>
      </w:r>
      <w:r w:rsidRPr="00A50634">
        <w:rPr>
          <w:b/>
          <w:bCs/>
        </w:rPr>
        <w:t>B</w:t>
      </w:r>
      <w:r w:rsidRPr="00A50634">
        <w:rPr>
          <w:lang w:val="el-GR"/>
        </w:rPr>
        <w:t xml:space="preserve"> </w:t>
      </w:r>
      <w:r>
        <w:rPr>
          <w:lang w:val="el-GR"/>
        </w:rPr>
        <w:t xml:space="preserve">θα διορθώσετε </w:t>
      </w:r>
      <w:r w:rsidRPr="00A50634">
        <w:rPr>
          <w:b/>
          <w:bCs/>
          <w:u w:val="single"/>
          <w:lang w:val="el-GR"/>
        </w:rPr>
        <w:t>όλες</w:t>
      </w:r>
      <w:r>
        <w:rPr>
          <w:lang w:val="el-GR"/>
        </w:rPr>
        <w:t xml:space="preserve"> τις προτάσεις.</w:t>
      </w:r>
    </w:p>
    <w:p w:rsidR="00945779" w:rsidRDefault="00945779">
      <w:pPr>
        <w:rPr>
          <w:lang w:val="el-GR"/>
        </w:rPr>
      </w:pPr>
    </w:p>
    <w:p w:rsidR="00945779" w:rsidRDefault="00945779">
      <w:pPr>
        <w:rPr>
          <w:lang w:val="el-GR"/>
        </w:rPr>
      </w:pPr>
      <w:r>
        <w:rPr>
          <w:lang w:val="el-GR"/>
        </w:rPr>
        <w:t xml:space="preserve">Να είστε προσεκτικοί όπως πάντα! </w:t>
      </w:r>
    </w:p>
    <w:p w:rsidR="00945779" w:rsidRDefault="00945779">
      <w:pPr>
        <w:rPr>
          <w:lang w:val="el-GR"/>
        </w:rPr>
      </w:pPr>
      <w:r>
        <w:rPr>
          <w:lang w:val="el-GR"/>
        </w:rPr>
        <w:t>Σας φιλώ!</w:t>
      </w:r>
    </w:p>
    <w:p w:rsidR="00945779" w:rsidRDefault="00945779">
      <w:r>
        <w:rPr>
          <w:lang w:val="el-GR"/>
        </w:rPr>
        <w:t>Κα Νίκη</w:t>
      </w:r>
    </w:p>
    <w:p w:rsidR="00945779" w:rsidRDefault="00945779"/>
    <w:p w:rsidR="00945779" w:rsidRDefault="00945779"/>
    <w:p w:rsidR="00945779" w:rsidRPr="00045840" w:rsidRDefault="00945779"/>
    <w:p w:rsidR="00945779" w:rsidRDefault="00945779">
      <w:r w:rsidRPr="00F06BE6"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 - Εικόνα" o:spid="_x0000_i1025" type="#_x0000_t75" alt="1.jpg" style="width:465.75pt;height:309pt;visibility:visible">
            <v:imagedata r:id="rId4" o:title=""/>
          </v:shape>
        </w:pict>
      </w:r>
    </w:p>
    <w:p w:rsidR="00945779" w:rsidRPr="00045840" w:rsidRDefault="00945779"/>
    <w:p w:rsidR="00945779" w:rsidRPr="00A50634" w:rsidRDefault="00945779">
      <w:pPr>
        <w:rPr>
          <w:lang w:val="el-GR"/>
        </w:rPr>
      </w:pPr>
      <w:r w:rsidRPr="00F06BE6">
        <w:rPr>
          <w:noProof/>
          <w:lang w:val="el-GR" w:eastAsia="el-GR"/>
        </w:rPr>
        <w:pict>
          <v:shape id="0 - Εικόνα" o:spid="_x0000_i1026" type="#_x0000_t75" alt="2.jpg" style="width:463.5pt;height:248.25pt;visibility:visible">
            <v:imagedata r:id="rId5" o:title=""/>
          </v:shape>
        </w:pict>
      </w:r>
    </w:p>
    <w:sectPr w:rsidR="00945779" w:rsidRPr="00A50634" w:rsidSect="00DF3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634"/>
    <w:rsid w:val="00045840"/>
    <w:rsid w:val="00205EB2"/>
    <w:rsid w:val="003F5CCA"/>
    <w:rsid w:val="007C5595"/>
    <w:rsid w:val="00945779"/>
    <w:rsid w:val="00A50634"/>
    <w:rsid w:val="00DF344E"/>
    <w:rsid w:val="00F06BE6"/>
    <w:rsid w:val="00FD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4E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64</Words>
  <Characters>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Niki</cp:lastModifiedBy>
  <cp:revision>5</cp:revision>
  <dcterms:created xsi:type="dcterms:W3CDTF">2020-05-10T19:18:00Z</dcterms:created>
  <dcterms:modified xsi:type="dcterms:W3CDTF">2020-05-13T08:55:00Z</dcterms:modified>
</cp:coreProperties>
</file>